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1811" w14:textId="63A8697D" w:rsidR="001C1DB1" w:rsidRPr="00CF63A6" w:rsidRDefault="00C55080">
      <w:r w:rsidRPr="00CF63A6">
        <w:t>&lt;format uitnodiging bewoners instellingen</w:t>
      </w:r>
      <w:r w:rsidR="003400FD">
        <w:t xml:space="preserve"> </w:t>
      </w:r>
      <w:r w:rsidR="007F2486">
        <w:t>DEF</w:t>
      </w:r>
      <w:r w:rsidRPr="00CF63A6">
        <w:t>&gt;</w:t>
      </w:r>
    </w:p>
    <w:p w14:paraId="1CFCBE90" w14:textId="77777777" w:rsidR="00A575A0" w:rsidRPr="00CF63A6" w:rsidRDefault="00A575A0"/>
    <w:p w14:paraId="084E2F67" w14:textId="42324137" w:rsidR="00C55080" w:rsidRPr="00CF63A6" w:rsidRDefault="0093700F">
      <w:r w:rsidRPr="00CF63A6">
        <w:t>&lt;brief op naam&gt;</w:t>
      </w:r>
    </w:p>
    <w:p w14:paraId="3A7D331F" w14:textId="77777777" w:rsidR="00C55080" w:rsidRPr="00CF63A6" w:rsidRDefault="00C55080"/>
    <w:p w14:paraId="701F08A5" w14:textId="77777777" w:rsidR="00C55080" w:rsidRPr="00CF63A6" w:rsidRDefault="00C55080"/>
    <w:p w14:paraId="719BA0B8" w14:textId="16F79216" w:rsidR="00C55080" w:rsidRPr="00CF63A6" w:rsidRDefault="00C55080"/>
    <w:p w14:paraId="32AC23EB" w14:textId="77777777" w:rsidR="007E668F" w:rsidRPr="00CF63A6" w:rsidRDefault="007E668F"/>
    <w:p w14:paraId="7A719991" w14:textId="77777777" w:rsidR="00C55080" w:rsidRPr="00CF63A6" w:rsidRDefault="00C55080"/>
    <w:p w14:paraId="731D5113" w14:textId="77777777" w:rsidR="00C55080" w:rsidRPr="00CF63A6" w:rsidRDefault="00C55080">
      <w:r w:rsidRPr="00CF63A6">
        <w:t>&lt;Aanhef&gt;</w:t>
      </w:r>
    </w:p>
    <w:p w14:paraId="46BC3A6A" w14:textId="77777777" w:rsidR="00C55080" w:rsidRPr="00CF63A6" w:rsidRDefault="00C55080"/>
    <w:p w14:paraId="3E19DFBB" w14:textId="28475879" w:rsidR="00C55080" w:rsidRPr="00CF63A6" w:rsidRDefault="00C55080" w:rsidP="00C55080">
      <w:pPr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F63A6">
        <w:rPr>
          <w:rFonts w:asciiTheme="minorHAnsi" w:hAnsiTheme="minorHAnsi" w:cstheme="minorHAnsi"/>
          <w:sz w:val="22"/>
          <w:szCs w:val="22"/>
        </w:rPr>
        <w:t xml:space="preserve">Met deze brief nodig ik u uit voor de vaccinatie tegen corona. Corona is een ziekte die zeer ernstig kan verlopen. Mensen die het meest kwetsbaar zijn, </w:t>
      </w:r>
      <w:r w:rsidR="008C28B9" w:rsidRPr="00CF63A6">
        <w:rPr>
          <w:rFonts w:asciiTheme="minorHAnsi" w:hAnsiTheme="minorHAnsi" w:cstheme="minorHAnsi"/>
          <w:sz w:val="22"/>
          <w:szCs w:val="22"/>
        </w:rPr>
        <w:t xml:space="preserve">krijgen als eerste een uitnodiging </w:t>
      </w:r>
      <w:r w:rsidRPr="00CF63A6">
        <w:rPr>
          <w:rFonts w:asciiTheme="minorHAnsi" w:hAnsiTheme="minorHAnsi" w:cstheme="minorHAnsi"/>
          <w:sz w:val="22"/>
          <w:szCs w:val="22"/>
        </w:rPr>
        <w:t xml:space="preserve">voor </w:t>
      </w:r>
      <w:r w:rsidR="008C28B9" w:rsidRPr="00CF63A6">
        <w:rPr>
          <w:rFonts w:asciiTheme="minorHAnsi" w:hAnsiTheme="minorHAnsi" w:cstheme="minorHAnsi"/>
          <w:sz w:val="22"/>
          <w:szCs w:val="22"/>
        </w:rPr>
        <w:t xml:space="preserve">de </w:t>
      </w:r>
      <w:r w:rsidRPr="00CF63A6">
        <w:rPr>
          <w:rFonts w:asciiTheme="minorHAnsi" w:hAnsiTheme="minorHAnsi" w:cstheme="minorHAnsi"/>
          <w:sz w:val="22"/>
          <w:szCs w:val="22"/>
        </w:rPr>
        <w:t xml:space="preserve">vaccinatie. </w:t>
      </w:r>
      <w:r w:rsidR="00BB56E1" w:rsidRPr="00CF63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A8E001" w14:textId="77777777" w:rsidR="00C55080" w:rsidRPr="00CF63A6" w:rsidRDefault="00C55080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46A63C63" w14:textId="77777777" w:rsidR="008C28B9" w:rsidRPr="00CF63A6" w:rsidRDefault="008C28B9" w:rsidP="008C28B9">
      <w:pPr>
        <w:pStyle w:val="NoSpacing"/>
        <w:rPr>
          <w:rFonts w:cstheme="minorHAnsi"/>
          <w:b/>
        </w:rPr>
      </w:pPr>
      <w:r w:rsidRPr="00CF63A6">
        <w:rPr>
          <w:rFonts w:cstheme="minorHAnsi"/>
          <w:b/>
        </w:rPr>
        <w:t>Waarom vaccineren?</w:t>
      </w:r>
    </w:p>
    <w:p w14:paraId="72677A61" w14:textId="2B501F60" w:rsidR="008C28B9" w:rsidRPr="00CF63A6" w:rsidRDefault="008C28B9" w:rsidP="008C28B9">
      <w:pPr>
        <w:pStyle w:val="NoSpacing"/>
        <w:rPr>
          <w:rFonts w:cstheme="minorHAnsi"/>
        </w:rPr>
      </w:pPr>
      <w:r w:rsidRPr="00CF63A6">
        <w:rPr>
          <w:rFonts w:cstheme="minorHAnsi"/>
        </w:rPr>
        <w:t>Van het coronavirus kunt u ziek worden. Sommige mensen worden ernstig ziek. Dat geldt vooral voor mensen ouder dan 60 jaar</w:t>
      </w:r>
      <w:r w:rsidR="00EB31F5" w:rsidRPr="00CF63A6">
        <w:rPr>
          <w:rFonts w:cstheme="minorHAnsi"/>
        </w:rPr>
        <w:t xml:space="preserve"> en</w:t>
      </w:r>
      <w:r w:rsidR="009F40FE" w:rsidRPr="00CF63A6">
        <w:rPr>
          <w:rFonts w:cstheme="minorHAnsi"/>
        </w:rPr>
        <w:t xml:space="preserve"> voor</w:t>
      </w:r>
      <w:r w:rsidRPr="00CF63A6">
        <w:rPr>
          <w:rFonts w:cstheme="minorHAnsi"/>
        </w:rPr>
        <w:t xml:space="preserve"> mensen die al een ziekte hebben. U kunt er ook aan overlijden. De vaccinatie beschermt u tegen het coronavirus.</w:t>
      </w:r>
    </w:p>
    <w:p w14:paraId="06CECD6F" w14:textId="77777777" w:rsidR="008C28B9" w:rsidRPr="00CF63A6" w:rsidRDefault="008C28B9" w:rsidP="008C28B9">
      <w:pPr>
        <w:pStyle w:val="NoSpacing"/>
        <w:rPr>
          <w:rFonts w:cstheme="minorHAnsi"/>
        </w:rPr>
      </w:pPr>
    </w:p>
    <w:p w14:paraId="46ABC7E8" w14:textId="77777777" w:rsidR="008C28B9" w:rsidRPr="00CF63A6" w:rsidRDefault="008C28B9" w:rsidP="008C28B9">
      <w:pPr>
        <w:pStyle w:val="NoSpacing"/>
        <w:rPr>
          <w:rFonts w:cstheme="minorHAnsi"/>
          <w:b/>
        </w:rPr>
      </w:pPr>
      <w:r w:rsidRPr="00CF63A6">
        <w:rPr>
          <w:rFonts w:cstheme="minorHAnsi"/>
          <w:b/>
        </w:rPr>
        <w:t>Hoe werkt de vaccinatie?</w:t>
      </w:r>
    </w:p>
    <w:p w14:paraId="4720EC0B" w14:textId="465B44CE" w:rsidR="00B82C3A" w:rsidRPr="00CF63A6" w:rsidRDefault="008C28B9" w:rsidP="00B82C3A">
      <w:pPr>
        <w:pStyle w:val="NoSpacing"/>
      </w:pPr>
      <w:r w:rsidRPr="00CF63A6">
        <w:rPr>
          <w:rFonts w:cstheme="minorHAnsi"/>
        </w:rPr>
        <w:t xml:space="preserve">De vaccinatie zorgt ervoor dat uw lichaam </w:t>
      </w:r>
      <w:r w:rsidR="007D44DC">
        <w:rPr>
          <w:rFonts w:cstheme="minorHAnsi"/>
        </w:rPr>
        <w:t>‘</w:t>
      </w:r>
      <w:r w:rsidRPr="00CF63A6">
        <w:rPr>
          <w:rFonts w:cstheme="minorHAnsi"/>
        </w:rPr>
        <w:t>afweerstoffen</w:t>
      </w:r>
      <w:r w:rsidR="007D44DC">
        <w:rPr>
          <w:rFonts w:cstheme="minorHAnsi"/>
        </w:rPr>
        <w:t>’</w:t>
      </w:r>
      <w:r w:rsidRPr="00CF63A6">
        <w:rPr>
          <w:rFonts w:cstheme="minorHAnsi"/>
        </w:rPr>
        <w:t xml:space="preserve"> maakt tegen het coronavirus. </w:t>
      </w:r>
      <w:r w:rsidR="007D44DC">
        <w:rPr>
          <w:rFonts w:cstheme="minorHAnsi"/>
        </w:rPr>
        <w:t>Deze afweerstoffen beschermen u</w:t>
      </w:r>
      <w:r w:rsidRPr="00CF63A6">
        <w:rPr>
          <w:rFonts w:cstheme="minorHAnsi"/>
        </w:rPr>
        <w:t xml:space="preserve"> tegen het coronavirus. Als u na de vaccinatie toch corona krijgt, zorgt de vaccinatie ervoor dat u minder ernstig ziek wordt. Ook als u corona heeft gehad,</w:t>
      </w:r>
      <w:r w:rsidR="00956556" w:rsidRPr="00CF63A6">
        <w:rPr>
          <w:rFonts w:cstheme="minorHAnsi"/>
        </w:rPr>
        <w:t xml:space="preserve"> is het goed om </w:t>
      </w:r>
      <w:r w:rsidRPr="00CF63A6">
        <w:rPr>
          <w:rFonts w:cstheme="minorHAnsi"/>
        </w:rPr>
        <w:t>u te laten</w:t>
      </w:r>
      <w:r w:rsidRPr="00CF63A6">
        <w:t xml:space="preserve"> vaccineren. </w:t>
      </w:r>
    </w:p>
    <w:p w14:paraId="550C36E4" w14:textId="77777777" w:rsidR="008C28B9" w:rsidRPr="00CF63A6" w:rsidRDefault="008C28B9" w:rsidP="008C28B9">
      <w:pPr>
        <w:pStyle w:val="NoSpacing"/>
      </w:pPr>
    </w:p>
    <w:p w14:paraId="50A29AF3" w14:textId="77777777" w:rsidR="008C28B9" w:rsidRPr="00CF63A6" w:rsidRDefault="008C28B9" w:rsidP="008C28B9">
      <w:pPr>
        <w:pStyle w:val="NoSpacing"/>
        <w:rPr>
          <w:rFonts w:cstheme="minorHAnsi"/>
          <w:b/>
        </w:rPr>
      </w:pPr>
      <w:r w:rsidRPr="00CF63A6">
        <w:rPr>
          <w:rFonts w:cstheme="minorHAnsi"/>
          <w:b/>
        </w:rPr>
        <w:t>Is het coronavaccin veilig?</w:t>
      </w:r>
    </w:p>
    <w:p w14:paraId="0DDEE967" w14:textId="3E6326D3" w:rsidR="008C28B9" w:rsidRPr="00CF63A6" w:rsidRDefault="00956556" w:rsidP="00E22E38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CF63A6">
        <w:rPr>
          <w:rFonts w:asciiTheme="minorHAnsi" w:hAnsiTheme="minorHAnsi" w:cstheme="minorHAnsi"/>
          <w:sz w:val="22"/>
          <w:szCs w:val="22"/>
        </w:rPr>
        <w:t>Het vaccin</w:t>
      </w:r>
      <w:r w:rsidR="008C28B9" w:rsidRPr="00CF63A6">
        <w:rPr>
          <w:rFonts w:asciiTheme="minorHAnsi" w:hAnsiTheme="minorHAnsi" w:cstheme="minorHAnsi"/>
          <w:sz w:val="22"/>
          <w:szCs w:val="22"/>
        </w:rPr>
        <w:t xml:space="preserve"> tegen corona is </w:t>
      </w:r>
      <w:r w:rsidR="00EB31F5" w:rsidRPr="00CF63A6">
        <w:rPr>
          <w:rFonts w:asciiTheme="minorHAnsi" w:hAnsiTheme="minorHAnsi" w:cstheme="minorHAnsi"/>
          <w:sz w:val="22"/>
          <w:szCs w:val="22"/>
        </w:rPr>
        <w:t>heel goed</w:t>
      </w:r>
      <w:r w:rsidR="008C28B9" w:rsidRPr="00CF63A6">
        <w:rPr>
          <w:rFonts w:asciiTheme="minorHAnsi" w:hAnsiTheme="minorHAnsi" w:cstheme="minorHAnsi"/>
          <w:sz w:val="22"/>
          <w:szCs w:val="22"/>
        </w:rPr>
        <w:t xml:space="preserve"> getest, zoals dat gebeurt bij alle medicijnen en vaccinaties. </w:t>
      </w:r>
      <w:r w:rsidRPr="00CF63A6">
        <w:rPr>
          <w:rFonts w:asciiTheme="minorHAnsi" w:hAnsiTheme="minorHAnsi" w:cstheme="minorHAnsi"/>
          <w:sz w:val="22"/>
          <w:szCs w:val="22"/>
        </w:rPr>
        <w:t>Het</w:t>
      </w:r>
      <w:r w:rsidR="008C28B9" w:rsidRPr="00CF63A6">
        <w:rPr>
          <w:rFonts w:asciiTheme="minorHAnsi" w:hAnsiTheme="minorHAnsi" w:cstheme="minorHAnsi"/>
          <w:sz w:val="22"/>
          <w:szCs w:val="22"/>
        </w:rPr>
        <w:t xml:space="preserve"> vaccin wordt ook de komende jaren</w:t>
      </w:r>
      <w:r w:rsidRPr="00CF63A6">
        <w:rPr>
          <w:rFonts w:asciiTheme="minorHAnsi" w:hAnsiTheme="minorHAnsi" w:cstheme="minorHAnsi"/>
          <w:sz w:val="22"/>
          <w:szCs w:val="22"/>
        </w:rPr>
        <w:t xml:space="preserve"> nog gevolgd, zodat zeker is dat het veilig is en goed werkt.</w:t>
      </w:r>
      <w:r w:rsidR="009F40FE" w:rsidRPr="00CF63A6">
        <w:rPr>
          <w:rFonts w:asciiTheme="minorHAnsi" w:hAnsiTheme="minorHAnsi" w:cstheme="minorHAnsi"/>
          <w:sz w:val="22"/>
          <w:szCs w:val="22"/>
        </w:rPr>
        <w:t xml:space="preserve"> Na de vaccinatie kunt u wel last krijgen van</w:t>
      </w:r>
      <w:r w:rsidR="008C28B9" w:rsidRPr="00CF63A6">
        <w:rPr>
          <w:rFonts w:asciiTheme="minorHAnsi" w:hAnsiTheme="minorHAnsi" w:cstheme="minorHAnsi"/>
          <w:sz w:val="22"/>
          <w:szCs w:val="22"/>
        </w:rPr>
        <w:t xml:space="preserve"> hoofpijn, spierpijn, moeheid of een pijnlijke arm. D</w:t>
      </w:r>
      <w:r w:rsidR="009F40FE" w:rsidRPr="00CF63A6">
        <w:rPr>
          <w:rFonts w:asciiTheme="minorHAnsi" w:hAnsiTheme="minorHAnsi" w:cstheme="minorHAnsi"/>
          <w:sz w:val="22"/>
          <w:szCs w:val="22"/>
        </w:rPr>
        <w:t xml:space="preserve">it </w:t>
      </w:r>
      <w:r w:rsidR="00CF63A6" w:rsidRPr="00CF63A6">
        <w:rPr>
          <w:rFonts w:asciiTheme="minorHAnsi" w:hAnsiTheme="minorHAnsi" w:cstheme="minorHAnsi"/>
          <w:sz w:val="22"/>
          <w:szCs w:val="22"/>
        </w:rPr>
        <w:t>n</w:t>
      </w:r>
      <w:r w:rsidR="00CF63A6">
        <w:rPr>
          <w:rFonts w:asciiTheme="minorHAnsi" w:hAnsiTheme="minorHAnsi" w:cstheme="minorHAnsi"/>
          <w:sz w:val="22"/>
          <w:szCs w:val="22"/>
        </w:rPr>
        <w:t>oemen we</w:t>
      </w:r>
      <w:r w:rsidR="009F40FE" w:rsidRPr="00CF63A6">
        <w:rPr>
          <w:rFonts w:asciiTheme="minorHAnsi" w:hAnsiTheme="minorHAnsi" w:cstheme="minorHAnsi"/>
          <w:sz w:val="22"/>
          <w:szCs w:val="22"/>
        </w:rPr>
        <w:t xml:space="preserve"> </w:t>
      </w:r>
      <w:r w:rsidR="00CF63A6">
        <w:rPr>
          <w:rFonts w:asciiTheme="minorHAnsi" w:hAnsiTheme="minorHAnsi" w:cstheme="minorHAnsi"/>
          <w:sz w:val="22"/>
          <w:szCs w:val="22"/>
        </w:rPr>
        <w:t>‘</w:t>
      </w:r>
      <w:r w:rsidR="009F40FE" w:rsidRPr="00CF63A6">
        <w:rPr>
          <w:rFonts w:asciiTheme="minorHAnsi" w:hAnsiTheme="minorHAnsi" w:cstheme="minorHAnsi"/>
          <w:sz w:val="22"/>
          <w:szCs w:val="22"/>
        </w:rPr>
        <w:t>bijwerkingen</w:t>
      </w:r>
      <w:r w:rsidR="00CF63A6">
        <w:rPr>
          <w:rFonts w:asciiTheme="minorHAnsi" w:hAnsiTheme="minorHAnsi" w:cstheme="minorHAnsi"/>
          <w:sz w:val="22"/>
          <w:szCs w:val="22"/>
        </w:rPr>
        <w:t>’.</w:t>
      </w:r>
      <w:r w:rsidR="009F40FE" w:rsidRPr="00CF63A6">
        <w:rPr>
          <w:rFonts w:asciiTheme="minorHAnsi" w:hAnsiTheme="minorHAnsi" w:cstheme="minorHAnsi"/>
          <w:sz w:val="22"/>
          <w:szCs w:val="22"/>
        </w:rPr>
        <w:t xml:space="preserve"> Deze</w:t>
      </w:r>
      <w:r w:rsidR="008C28B9" w:rsidRPr="00CF63A6">
        <w:rPr>
          <w:rFonts w:asciiTheme="minorHAnsi" w:hAnsiTheme="minorHAnsi" w:cstheme="minorHAnsi"/>
          <w:sz w:val="22"/>
          <w:szCs w:val="22"/>
        </w:rPr>
        <w:t xml:space="preserve"> gaan vanzelf weer over.  </w:t>
      </w:r>
    </w:p>
    <w:p w14:paraId="78BF9771" w14:textId="6921B0C6" w:rsidR="008932B3" w:rsidRPr="00CF63A6" w:rsidRDefault="008932B3" w:rsidP="008C28B9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7626C40C" w14:textId="0529D812" w:rsidR="00DA76E2" w:rsidRPr="00CF63A6" w:rsidRDefault="00BB56E1" w:rsidP="008C28B9">
      <w:pPr>
        <w:tabs>
          <w:tab w:val="left" w:pos="3120"/>
        </w:tabs>
        <w:rPr>
          <w:rFonts w:asciiTheme="minorHAnsi" w:hAnsiTheme="minorHAnsi" w:cstheme="minorHAnsi"/>
          <w:b/>
          <w:sz w:val="22"/>
          <w:szCs w:val="22"/>
        </w:rPr>
      </w:pPr>
      <w:r w:rsidRPr="00CF63A6">
        <w:rPr>
          <w:rFonts w:asciiTheme="minorHAnsi" w:hAnsiTheme="minorHAnsi" w:cstheme="minorHAnsi"/>
          <w:b/>
          <w:sz w:val="22"/>
          <w:szCs w:val="22"/>
        </w:rPr>
        <w:t xml:space="preserve">Wanneer </w:t>
      </w:r>
      <w:r w:rsidR="00CE18CD">
        <w:rPr>
          <w:rFonts w:asciiTheme="minorHAnsi" w:hAnsiTheme="minorHAnsi" w:cstheme="minorHAnsi"/>
          <w:b/>
          <w:sz w:val="22"/>
          <w:szCs w:val="22"/>
        </w:rPr>
        <w:t xml:space="preserve">en waar </w:t>
      </w:r>
      <w:r w:rsidRPr="00CF63A6">
        <w:rPr>
          <w:rFonts w:asciiTheme="minorHAnsi" w:hAnsiTheme="minorHAnsi" w:cstheme="minorHAnsi"/>
          <w:b/>
          <w:sz w:val="22"/>
          <w:szCs w:val="22"/>
        </w:rPr>
        <w:t>krijgt u de vaccinatie?</w:t>
      </w:r>
    </w:p>
    <w:p w14:paraId="63F614BB" w14:textId="0D908794" w:rsidR="008B5640" w:rsidRPr="00CF63A6" w:rsidRDefault="008B5640" w:rsidP="008B564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  <w:r w:rsidRPr="00CF63A6">
        <w:rPr>
          <w:rFonts w:asciiTheme="minorHAnsi" w:hAnsiTheme="minorHAnsi" w:cstheme="minorHAnsi"/>
          <w:sz w:val="22"/>
          <w:szCs w:val="22"/>
        </w:rPr>
        <w:t>U krijgt twee keer een vaccinatie</w:t>
      </w:r>
      <w:r w:rsidR="00FC792B">
        <w:rPr>
          <w:rFonts w:asciiTheme="minorHAnsi" w:hAnsiTheme="minorHAnsi" w:cstheme="minorHAnsi"/>
          <w:sz w:val="22"/>
          <w:szCs w:val="22"/>
        </w:rPr>
        <w:t>, met een tussenpoos van drie weken. U krijgt de vaccinaties</w:t>
      </w:r>
      <w:r w:rsidR="00CE18CD">
        <w:rPr>
          <w:rFonts w:asciiTheme="minorHAnsi" w:hAnsiTheme="minorHAnsi" w:cstheme="minorHAnsi"/>
          <w:sz w:val="22"/>
          <w:szCs w:val="22"/>
        </w:rPr>
        <w:t xml:space="preserve"> in </w:t>
      </w:r>
      <w:r w:rsidR="00467543">
        <w:rPr>
          <w:rFonts w:asciiTheme="minorHAnsi" w:hAnsiTheme="minorHAnsi" w:cstheme="minorHAnsi"/>
          <w:sz w:val="22"/>
          <w:szCs w:val="22"/>
        </w:rPr>
        <w:t>het eerste kwartaal van dit jaar</w:t>
      </w:r>
      <w:r w:rsidR="00FC792B">
        <w:rPr>
          <w:rFonts w:asciiTheme="minorHAnsi" w:hAnsiTheme="minorHAnsi" w:cstheme="minorHAnsi"/>
          <w:sz w:val="22"/>
          <w:szCs w:val="22"/>
        </w:rPr>
        <w:t>. Dat gebeurt</w:t>
      </w:r>
      <w:bookmarkStart w:id="0" w:name="_GoBack"/>
      <w:bookmarkEnd w:id="0"/>
      <w:r w:rsidR="00FC792B">
        <w:rPr>
          <w:rFonts w:asciiTheme="minorHAnsi" w:hAnsiTheme="minorHAnsi" w:cstheme="minorHAnsi"/>
          <w:sz w:val="22"/>
          <w:szCs w:val="22"/>
        </w:rPr>
        <w:t xml:space="preserve"> op</w:t>
      </w:r>
      <w:r w:rsidR="001F3BCC">
        <w:rPr>
          <w:rFonts w:asciiTheme="minorHAnsi" w:hAnsiTheme="minorHAnsi" w:cstheme="minorHAnsi"/>
          <w:sz w:val="22"/>
          <w:szCs w:val="22"/>
        </w:rPr>
        <w:t xml:space="preserve"> de plek waar u woont. U hoeft dus niet te reizen. </w:t>
      </w:r>
      <w:r w:rsidRPr="00CF63A6">
        <w:rPr>
          <w:rFonts w:asciiTheme="minorHAnsi" w:hAnsiTheme="minorHAnsi" w:cstheme="minorHAnsi"/>
          <w:sz w:val="22"/>
          <w:szCs w:val="22"/>
        </w:rPr>
        <w:t>De vaccinatie is gratis</w:t>
      </w:r>
      <w:r w:rsidR="00E22E38" w:rsidRPr="00CF63A6">
        <w:rPr>
          <w:rFonts w:asciiTheme="minorHAnsi" w:hAnsiTheme="minorHAnsi" w:cstheme="minorHAnsi"/>
          <w:sz w:val="22"/>
          <w:szCs w:val="22"/>
        </w:rPr>
        <w:t xml:space="preserve"> en vrijwillig: u</w:t>
      </w:r>
      <w:r w:rsidRPr="00CF63A6">
        <w:rPr>
          <w:rFonts w:asciiTheme="minorHAnsi" w:hAnsiTheme="minorHAnsi" w:cstheme="minorHAnsi"/>
          <w:sz w:val="22"/>
          <w:szCs w:val="22"/>
        </w:rPr>
        <w:t xml:space="preserve"> beslist zelf of u de vaccinatie </w:t>
      </w:r>
      <w:r w:rsidR="00E22E38" w:rsidRPr="00CF63A6">
        <w:rPr>
          <w:rFonts w:asciiTheme="minorHAnsi" w:hAnsiTheme="minorHAnsi" w:cstheme="minorHAnsi"/>
          <w:sz w:val="22"/>
          <w:szCs w:val="22"/>
        </w:rPr>
        <w:t>neemt</w:t>
      </w:r>
      <w:r w:rsidRPr="00CF63A6">
        <w:rPr>
          <w:rFonts w:asciiTheme="minorHAnsi" w:hAnsiTheme="minorHAnsi" w:cstheme="minorHAnsi"/>
          <w:sz w:val="22"/>
          <w:szCs w:val="22"/>
        </w:rPr>
        <w:t>.</w:t>
      </w:r>
    </w:p>
    <w:p w14:paraId="1FA3791B" w14:textId="5D69B94E" w:rsidR="00491227" w:rsidRPr="00CF63A6" w:rsidRDefault="00491227" w:rsidP="008B564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43A8AF85" w14:textId="02AC7E6E" w:rsidR="00A6050B" w:rsidRPr="00CF63A6" w:rsidRDefault="00A6050B" w:rsidP="00A6050B">
      <w:pPr>
        <w:tabs>
          <w:tab w:val="left" w:pos="3120"/>
        </w:tabs>
        <w:rPr>
          <w:rFonts w:asciiTheme="minorHAnsi" w:hAnsiTheme="minorHAnsi" w:cstheme="minorHAnsi"/>
          <w:b/>
          <w:sz w:val="22"/>
          <w:szCs w:val="22"/>
        </w:rPr>
      </w:pPr>
      <w:r w:rsidRPr="00CF63A6">
        <w:rPr>
          <w:rFonts w:asciiTheme="minorHAnsi" w:hAnsiTheme="minorHAnsi" w:cstheme="minorHAnsi"/>
          <w:b/>
          <w:sz w:val="22"/>
          <w:szCs w:val="22"/>
        </w:rPr>
        <w:t>Toestemming</w:t>
      </w:r>
      <w:r w:rsidR="00A774A9" w:rsidRPr="00CF63A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EB5E4AA" w14:textId="176E221D" w:rsidR="00D72B37" w:rsidRPr="00CF63A6" w:rsidRDefault="00A6050B" w:rsidP="008C28B9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  <w:r w:rsidRPr="00CF63A6">
        <w:rPr>
          <w:rFonts w:asciiTheme="minorHAnsi" w:hAnsiTheme="minorHAnsi" w:cstheme="minorHAnsi"/>
          <w:sz w:val="22"/>
          <w:szCs w:val="22"/>
        </w:rPr>
        <w:t>U moet toestemming geven voor de vaccinatie.</w:t>
      </w:r>
      <w:r w:rsidR="00B00B53" w:rsidRPr="00CF63A6">
        <w:rPr>
          <w:rFonts w:asciiTheme="minorHAnsi" w:hAnsiTheme="minorHAnsi" w:cstheme="minorHAnsi"/>
          <w:sz w:val="22"/>
          <w:szCs w:val="22"/>
        </w:rPr>
        <w:t xml:space="preserve"> </w:t>
      </w:r>
      <w:r w:rsidR="009F40FE" w:rsidRPr="00CF63A6">
        <w:rPr>
          <w:rFonts w:asciiTheme="minorHAnsi" w:hAnsiTheme="minorHAnsi" w:cstheme="minorHAnsi"/>
          <w:sz w:val="22"/>
          <w:szCs w:val="22"/>
        </w:rPr>
        <w:t xml:space="preserve">Dat betekent dat u ‘ja’ moet zeggen als u de vaccinatie wilt. </w:t>
      </w:r>
      <w:r w:rsidR="00262372" w:rsidRPr="00CF63A6">
        <w:rPr>
          <w:rFonts w:asciiTheme="minorHAnsi" w:hAnsiTheme="minorHAnsi" w:cstheme="minorHAnsi"/>
          <w:sz w:val="22"/>
          <w:szCs w:val="22"/>
        </w:rPr>
        <w:t>U kunt dit aangeven in het toestemmingsformulier bij deze brief.</w:t>
      </w:r>
    </w:p>
    <w:p w14:paraId="7B54DC2C" w14:textId="7D9C6088" w:rsidR="00D72B37" w:rsidRPr="00CF63A6" w:rsidRDefault="00B00B53" w:rsidP="008C28B9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  <w:r w:rsidRPr="00CF63A6">
        <w:rPr>
          <w:rFonts w:asciiTheme="minorHAnsi" w:hAnsiTheme="minorHAnsi" w:cstheme="minorHAnsi"/>
          <w:sz w:val="22"/>
          <w:szCs w:val="22"/>
        </w:rPr>
        <w:t xml:space="preserve">Ook vragen wij om toestemming of de arts uw gegevens mag doorgeven aan het RIVM. </w:t>
      </w:r>
      <w:r w:rsidR="00A8378D" w:rsidRPr="00CF63A6">
        <w:rPr>
          <w:rFonts w:asciiTheme="minorHAnsi" w:hAnsiTheme="minorHAnsi" w:cstheme="minorHAnsi"/>
          <w:sz w:val="22"/>
          <w:szCs w:val="22"/>
        </w:rPr>
        <w:t>U</w:t>
      </w:r>
      <w:r w:rsidR="00262372" w:rsidRPr="00CF63A6">
        <w:rPr>
          <w:rFonts w:asciiTheme="minorHAnsi" w:hAnsiTheme="minorHAnsi" w:cstheme="minorHAnsi"/>
          <w:sz w:val="22"/>
          <w:szCs w:val="22"/>
        </w:rPr>
        <w:t xml:space="preserve"> </w:t>
      </w:r>
      <w:r w:rsidR="00A8378D" w:rsidRPr="00CF63A6">
        <w:rPr>
          <w:rFonts w:asciiTheme="minorHAnsi" w:hAnsiTheme="minorHAnsi" w:cstheme="minorHAnsi"/>
          <w:sz w:val="22"/>
          <w:szCs w:val="22"/>
        </w:rPr>
        <w:t xml:space="preserve">kunt dit </w:t>
      </w:r>
      <w:r w:rsidR="00262372" w:rsidRPr="00CF63A6">
        <w:rPr>
          <w:rFonts w:asciiTheme="minorHAnsi" w:hAnsiTheme="minorHAnsi" w:cstheme="minorHAnsi"/>
          <w:sz w:val="22"/>
          <w:szCs w:val="22"/>
        </w:rPr>
        <w:t>aangeven in hetzelfde toestemmingsformulier.</w:t>
      </w:r>
      <w:r w:rsidR="002734E6" w:rsidRPr="00CF63A6">
        <w:rPr>
          <w:rFonts w:asciiTheme="minorHAnsi" w:hAnsiTheme="minorHAnsi" w:cstheme="minorHAnsi"/>
          <w:sz w:val="22"/>
          <w:szCs w:val="22"/>
        </w:rPr>
        <w:t xml:space="preserve"> </w:t>
      </w:r>
      <w:r w:rsidRPr="00CF63A6">
        <w:rPr>
          <w:rFonts w:asciiTheme="minorHAnsi" w:hAnsiTheme="minorHAnsi" w:cstheme="minorHAnsi"/>
          <w:sz w:val="22"/>
          <w:szCs w:val="22"/>
        </w:rPr>
        <w:t xml:space="preserve">In de bijlage </w:t>
      </w:r>
      <w:r w:rsidR="002734E6" w:rsidRPr="00CF63A6">
        <w:rPr>
          <w:rFonts w:asciiTheme="minorHAnsi" w:hAnsiTheme="minorHAnsi" w:cstheme="minorHAnsi"/>
          <w:sz w:val="22"/>
          <w:szCs w:val="22"/>
        </w:rPr>
        <w:t xml:space="preserve">‘informatie over de registratie’ </w:t>
      </w:r>
      <w:r w:rsidRPr="00CF63A6">
        <w:rPr>
          <w:rFonts w:asciiTheme="minorHAnsi" w:hAnsiTheme="minorHAnsi" w:cstheme="minorHAnsi"/>
          <w:sz w:val="22"/>
          <w:szCs w:val="22"/>
        </w:rPr>
        <w:t xml:space="preserve">leest u hier meer over. </w:t>
      </w:r>
      <w:r w:rsidR="002E1BB2" w:rsidRPr="00CF63A6">
        <w:rPr>
          <w:rFonts w:asciiTheme="minorHAnsi" w:hAnsiTheme="minorHAnsi" w:cstheme="minorHAnsi"/>
          <w:sz w:val="22"/>
          <w:szCs w:val="22"/>
        </w:rPr>
        <w:t xml:space="preserve">Wij verzoeken u om het toestemmingsformulier zo snel mogelijk </w:t>
      </w:r>
      <w:r w:rsidR="00C3775F">
        <w:rPr>
          <w:rFonts w:asciiTheme="minorHAnsi" w:hAnsiTheme="minorHAnsi" w:cstheme="minorHAnsi"/>
          <w:sz w:val="22"/>
          <w:szCs w:val="22"/>
        </w:rPr>
        <w:t xml:space="preserve">te sturen naar </w:t>
      </w:r>
      <w:r w:rsidR="00C3775F" w:rsidRPr="00C3775F">
        <w:rPr>
          <w:rFonts w:asciiTheme="minorHAnsi" w:hAnsiTheme="minorHAnsi" w:cstheme="minorHAnsi"/>
          <w:i/>
          <w:sz w:val="22"/>
          <w:szCs w:val="22"/>
          <w:highlight w:val="yellow"/>
        </w:rPr>
        <w:t>&lt;invullen door arts/instelling&gt;</w:t>
      </w:r>
      <w:r w:rsidR="002E1BB2" w:rsidRPr="00CF63A6">
        <w:rPr>
          <w:rFonts w:asciiTheme="minorHAnsi" w:hAnsiTheme="minorHAnsi" w:cstheme="minorHAnsi"/>
          <w:sz w:val="22"/>
          <w:szCs w:val="22"/>
        </w:rPr>
        <w:t>.</w:t>
      </w:r>
    </w:p>
    <w:p w14:paraId="27BEC539" w14:textId="77777777" w:rsidR="00B00B53" w:rsidRPr="00CF63A6" w:rsidRDefault="00B00B53" w:rsidP="008C28B9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6CB7424B" w14:textId="77777777" w:rsidR="00C55080" w:rsidRPr="00CF63A6" w:rsidRDefault="00C55080" w:rsidP="00C55080">
      <w:pPr>
        <w:tabs>
          <w:tab w:val="left" w:pos="3120"/>
        </w:tabs>
        <w:rPr>
          <w:rFonts w:asciiTheme="minorHAnsi" w:hAnsiTheme="minorHAnsi" w:cstheme="minorHAnsi"/>
          <w:b/>
          <w:sz w:val="22"/>
          <w:szCs w:val="22"/>
        </w:rPr>
      </w:pPr>
      <w:r w:rsidRPr="00CF63A6">
        <w:rPr>
          <w:rFonts w:asciiTheme="minorHAnsi" w:hAnsiTheme="minorHAnsi" w:cstheme="minorHAnsi"/>
          <w:b/>
          <w:sz w:val="22"/>
          <w:szCs w:val="22"/>
        </w:rPr>
        <w:t>Wilt u meer weten?</w:t>
      </w:r>
    </w:p>
    <w:p w14:paraId="572E4236" w14:textId="0E32E13B" w:rsidR="00EB31F5" w:rsidRPr="00CF63A6" w:rsidRDefault="00B82C3A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  <w:r w:rsidRPr="00CF63A6">
        <w:rPr>
          <w:rFonts w:asciiTheme="minorHAnsi" w:hAnsiTheme="minorHAnsi" w:cstheme="minorHAnsi"/>
          <w:sz w:val="22"/>
          <w:szCs w:val="22"/>
        </w:rPr>
        <w:t xml:space="preserve">Bij deze brief </w:t>
      </w:r>
      <w:r w:rsidR="00C55080" w:rsidRPr="00CF63A6">
        <w:rPr>
          <w:rFonts w:asciiTheme="minorHAnsi" w:hAnsiTheme="minorHAnsi" w:cstheme="minorHAnsi"/>
          <w:sz w:val="22"/>
          <w:szCs w:val="22"/>
        </w:rPr>
        <w:t xml:space="preserve">zit </w:t>
      </w:r>
      <w:r w:rsidR="00EB31F5" w:rsidRPr="00CF63A6">
        <w:rPr>
          <w:rFonts w:asciiTheme="minorHAnsi" w:hAnsiTheme="minorHAnsi" w:cstheme="minorHAnsi"/>
          <w:sz w:val="22"/>
          <w:szCs w:val="22"/>
        </w:rPr>
        <w:t>meer informatie</w:t>
      </w:r>
      <w:r w:rsidR="00C55080" w:rsidRPr="00CF63A6">
        <w:rPr>
          <w:rFonts w:asciiTheme="minorHAnsi" w:hAnsiTheme="minorHAnsi" w:cstheme="minorHAnsi"/>
          <w:sz w:val="22"/>
          <w:szCs w:val="22"/>
        </w:rPr>
        <w:t xml:space="preserve">. </w:t>
      </w:r>
      <w:r w:rsidR="008576F2" w:rsidRPr="00CF63A6">
        <w:rPr>
          <w:rFonts w:asciiTheme="minorHAnsi" w:hAnsiTheme="minorHAnsi" w:cstheme="minorHAnsi"/>
          <w:sz w:val="22"/>
          <w:szCs w:val="22"/>
        </w:rPr>
        <w:t>Op de website</w:t>
      </w:r>
      <w:r w:rsidR="003C617E" w:rsidRPr="003C617E">
        <w:t xml:space="preserve"> </w:t>
      </w:r>
      <w:hyperlink r:id="rId8" w:history="1">
        <w:r w:rsidR="003C617E" w:rsidRPr="003C617E">
          <w:rPr>
            <w:rStyle w:val="Hyperlink"/>
            <w:b/>
            <w:color w:val="auto"/>
            <w:u w:val="none"/>
          </w:rPr>
          <w:t>corona.steffie.nl/vaccinatie</w:t>
        </w:r>
      </w:hyperlink>
      <w:r w:rsidR="00EB31F5" w:rsidRPr="00CF6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31F5" w:rsidRPr="00CF63A6">
        <w:rPr>
          <w:rFonts w:asciiTheme="minorHAnsi" w:hAnsiTheme="minorHAnsi" w:cstheme="minorHAnsi"/>
          <w:sz w:val="22"/>
          <w:szCs w:val="22"/>
        </w:rPr>
        <w:t>is een</w:t>
      </w:r>
      <w:r w:rsidR="008576F2" w:rsidRPr="00CF63A6">
        <w:rPr>
          <w:rFonts w:asciiTheme="minorHAnsi" w:hAnsiTheme="minorHAnsi" w:cstheme="minorHAnsi"/>
          <w:sz w:val="22"/>
          <w:szCs w:val="22"/>
        </w:rPr>
        <w:t xml:space="preserve"> duidelijke uitleg te vinden</w:t>
      </w:r>
      <w:r w:rsidR="00EB31F5" w:rsidRPr="00CF63A6">
        <w:rPr>
          <w:rFonts w:asciiTheme="minorHAnsi" w:hAnsiTheme="minorHAnsi" w:cstheme="minorHAnsi"/>
          <w:sz w:val="22"/>
          <w:szCs w:val="22"/>
        </w:rPr>
        <w:t xml:space="preserve"> in de vorm van </w:t>
      </w:r>
      <w:r w:rsidR="003C617E">
        <w:rPr>
          <w:rFonts w:asciiTheme="minorHAnsi" w:hAnsiTheme="minorHAnsi" w:cstheme="minorHAnsi"/>
          <w:sz w:val="22"/>
          <w:szCs w:val="22"/>
        </w:rPr>
        <w:t>een filmpje</w:t>
      </w:r>
      <w:r w:rsidR="008576F2" w:rsidRPr="00CF63A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A0881B" w14:textId="7F8989A9" w:rsidR="009F40FE" w:rsidRPr="00CF63A6" w:rsidRDefault="003C617E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kunt ook informatie vinden op</w:t>
      </w:r>
      <w:r w:rsidR="00C55080" w:rsidRPr="00CF63A6">
        <w:rPr>
          <w:rFonts w:asciiTheme="minorHAnsi" w:hAnsiTheme="minorHAnsi" w:cstheme="minorHAnsi"/>
          <w:sz w:val="22"/>
          <w:szCs w:val="22"/>
        </w:rPr>
        <w:t xml:space="preserve"> </w:t>
      </w:r>
      <w:r w:rsidR="00C55080" w:rsidRPr="00CF63A6">
        <w:rPr>
          <w:rFonts w:asciiTheme="minorHAnsi" w:hAnsiTheme="minorHAnsi" w:cstheme="minorHAnsi"/>
          <w:b/>
          <w:sz w:val="22"/>
          <w:szCs w:val="22"/>
        </w:rPr>
        <w:t>coronavaccinatie.nl</w:t>
      </w:r>
      <w:r w:rsidR="00EB31F5" w:rsidRPr="00CF63A6">
        <w:rPr>
          <w:rFonts w:asciiTheme="minorHAnsi" w:hAnsiTheme="minorHAnsi" w:cstheme="minorHAnsi"/>
          <w:sz w:val="22"/>
          <w:szCs w:val="22"/>
        </w:rPr>
        <w:t xml:space="preserve">. Of </w:t>
      </w:r>
      <w:r w:rsidR="00300CD6">
        <w:rPr>
          <w:rFonts w:asciiTheme="minorHAnsi" w:hAnsiTheme="minorHAnsi" w:cstheme="minorHAnsi"/>
          <w:sz w:val="22"/>
          <w:szCs w:val="22"/>
        </w:rPr>
        <w:t>bel naar</w:t>
      </w:r>
      <w:r w:rsidR="00C94CFD" w:rsidRPr="00CF63A6">
        <w:rPr>
          <w:rFonts w:asciiTheme="minorHAnsi" w:hAnsiTheme="minorHAnsi" w:cstheme="minorHAnsi"/>
          <w:sz w:val="22"/>
          <w:szCs w:val="22"/>
        </w:rPr>
        <w:t xml:space="preserve"> 0800-1351</w:t>
      </w:r>
      <w:r w:rsidR="00C55080" w:rsidRPr="00CF63A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7735F3" w14:textId="378E55D9" w:rsidR="00C55080" w:rsidRPr="00CF63A6" w:rsidRDefault="00EB31F5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  <w:r w:rsidRPr="00CF63A6">
        <w:rPr>
          <w:rFonts w:asciiTheme="minorHAnsi" w:hAnsiTheme="minorHAnsi" w:cstheme="minorHAnsi"/>
          <w:sz w:val="22"/>
          <w:szCs w:val="22"/>
        </w:rPr>
        <w:t>H</w:t>
      </w:r>
      <w:r w:rsidR="00693BC2" w:rsidRPr="00CF63A6">
        <w:rPr>
          <w:rFonts w:asciiTheme="minorHAnsi" w:hAnsiTheme="minorHAnsi" w:cstheme="minorHAnsi"/>
          <w:sz w:val="22"/>
          <w:szCs w:val="22"/>
        </w:rPr>
        <w:t>eeft u nog meer vragen of twijfels? Bespreek dit met uw arts.</w:t>
      </w:r>
    </w:p>
    <w:p w14:paraId="715D8B1C" w14:textId="77777777" w:rsidR="00C55080" w:rsidRPr="00CF63A6" w:rsidRDefault="00C55080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44991526" w14:textId="1F4309F8" w:rsidR="00C55080" w:rsidRPr="00CF63A6" w:rsidRDefault="0093700F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  <w:r w:rsidRPr="00CF63A6">
        <w:rPr>
          <w:rFonts w:asciiTheme="minorHAnsi" w:hAnsiTheme="minorHAnsi" w:cstheme="minorHAnsi"/>
          <w:sz w:val="22"/>
          <w:szCs w:val="22"/>
        </w:rPr>
        <w:t>Met vriendelijke groet,</w:t>
      </w:r>
    </w:p>
    <w:p w14:paraId="69E23B12" w14:textId="2087B55C" w:rsidR="0093700F" w:rsidRPr="00CF63A6" w:rsidRDefault="0093700F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28C34DF6" w14:textId="77777777" w:rsidR="0093700F" w:rsidRPr="00CF63A6" w:rsidRDefault="0093700F" w:rsidP="0093700F">
      <w:r w:rsidRPr="00CF63A6">
        <w:t>..</w:t>
      </w:r>
    </w:p>
    <w:p w14:paraId="67929AD9" w14:textId="572768F6" w:rsidR="0093700F" w:rsidRPr="00CF63A6" w:rsidRDefault="0093700F" w:rsidP="0093700F">
      <w:r w:rsidRPr="00CF63A6">
        <w:lastRenderedPageBreak/>
        <w:t>&lt;naam arts&gt;</w:t>
      </w:r>
    </w:p>
    <w:p w14:paraId="7E4B77C8" w14:textId="77777777" w:rsidR="0093700F" w:rsidRPr="00CF63A6" w:rsidRDefault="0093700F" w:rsidP="0093700F">
      <w:pPr>
        <w:pStyle w:val="NoSpacing"/>
      </w:pPr>
    </w:p>
    <w:p w14:paraId="303F24A6" w14:textId="77777777" w:rsidR="0093700F" w:rsidRPr="00CF63A6" w:rsidRDefault="0093700F" w:rsidP="0093700F"/>
    <w:p w14:paraId="016DCADA" w14:textId="77777777" w:rsidR="0093700F" w:rsidRPr="00CF63A6" w:rsidRDefault="0093700F" w:rsidP="0093700F"/>
    <w:p w14:paraId="6C0BB8CD" w14:textId="77777777" w:rsidR="0093700F" w:rsidRPr="00CF63A6" w:rsidRDefault="0093700F" w:rsidP="0093700F">
      <w:r w:rsidRPr="00CF63A6">
        <w:t xml:space="preserve">Bijlagen: </w:t>
      </w:r>
    </w:p>
    <w:p w14:paraId="18BD85BD" w14:textId="0A6E83CA" w:rsidR="0093700F" w:rsidRPr="00CF63A6" w:rsidRDefault="0093700F" w:rsidP="0093700F">
      <w:pPr>
        <w:pStyle w:val="ListParagraph"/>
        <w:numPr>
          <w:ilvl w:val="0"/>
          <w:numId w:val="3"/>
        </w:numPr>
      </w:pPr>
      <w:r w:rsidRPr="00CF63A6">
        <w:t>Uitleg</w:t>
      </w:r>
      <w:r w:rsidR="00E1663E" w:rsidRPr="00CF63A6">
        <w:t xml:space="preserve"> </w:t>
      </w:r>
      <w:r w:rsidRPr="00CF63A6">
        <w:t xml:space="preserve">over de vaccinatie </w:t>
      </w:r>
    </w:p>
    <w:p w14:paraId="4C3B375F" w14:textId="1C766B78" w:rsidR="00D72B37" w:rsidRPr="00C52CFE" w:rsidRDefault="00D72B37" w:rsidP="0093700F">
      <w:pPr>
        <w:pStyle w:val="ListParagraph"/>
        <w:numPr>
          <w:ilvl w:val="0"/>
          <w:numId w:val="3"/>
        </w:numPr>
      </w:pPr>
      <w:r w:rsidRPr="00C52CFE">
        <w:t>Bijsluiter vaccin (‘vaccin-in-het-kort’)</w:t>
      </w:r>
    </w:p>
    <w:p w14:paraId="262305A0" w14:textId="148C067D" w:rsidR="0093700F" w:rsidRPr="00CF63A6" w:rsidRDefault="0093700F" w:rsidP="0093700F">
      <w:pPr>
        <w:pStyle w:val="ListParagraph"/>
        <w:numPr>
          <w:ilvl w:val="0"/>
          <w:numId w:val="3"/>
        </w:numPr>
      </w:pPr>
      <w:r w:rsidRPr="00CF63A6">
        <w:t xml:space="preserve">Informatie over de registratie </w:t>
      </w:r>
    </w:p>
    <w:p w14:paraId="5AE1B8E8" w14:textId="032ED3BA" w:rsidR="00632466" w:rsidRPr="00CF63A6" w:rsidRDefault="00632466" w:rsidP="0093700F">
      <w:pPr>
        <w:pStyle w:val="ListParagraph"/>
        <w:numPr>
          <w:ilvl w:val="0"/>
          <w:numId w:val="3"/>
        </w:numPr>
      </w:pPr>
      <w:r w:rsidRPr="00CF63A6">
        <w:t>Toestemmingsformulier</w:t>
      </w:r>
    </w:p>
    <w:p w14:paraId="11454060" w14:textId="77777777" w:rsidR="0093700F" w:rsidRPr="00CF63A6" w:rsidRDefault="0093700F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3FCD2F7E" w14:textId="2701026C" w:rsidR="00C55080" w:rsidRPr="00CF63A6" w:rsidRDefault="00C55080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6CC6BDC0" w14:textId="1F6A6AC2" w:rsidR="0093700F" w:rsidRPr="00CF63A6" w:rsidRDefault="0093700F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508E5FA1" w14:textId="00F78473" w:rsidR="0093700F" w:rsidRPr="00CF63A6" w:rsidRDefault="0093700F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041D7ABF" w14:textId="77777777" w:rsidR="0093700F" w:rsidRPr="00CF63A6" w:rsidRDefault="0093700F" w:rsidP="0093700F">
      <w:pPr>
        <w:rPr>
          <w:rFonts w:asciiTheme="minorHAnsi" w:hAnsiTheme="minorHAnsi" w:cstheme="minorHAnsi"/>
          <w:sz w:val="22"/>
          <w:szCs w:val="22"/>
        </w:rPr>
      </w:pPr>
    </w:p>
    <w:p w14:paraId="1D463E79" w14:textId="77777777" w:rsidR="0093700F" w:rsidRPr="00CF63A6" w:rsidRDefault="0093700F" w:rsidP="0093700F">
      <w:pPr>
        <w:rPr>
          <w:rFonts w:asciiTheme="minorHAnsi" w:hAnsiTheme="minorHAnsi" w:cstheme="minorHAnsi"/>
          <w:sz w:val="22"/>
          <w:szCs w:val="22"/>
        </w:rPr>
      </w:pPr>
    </w:p>
    <w:p w14:paraId="22ECC239" w14:textId="77777777" w:rsidR="0093700F" w:rsidRPr="00CF63A6" w:rsidRDefault="0093700F" w:rsidP="0093700F">
      <w:pPr>
        <w:rPr>
          <w:rFonts w:asciiTheme="minorHAnsi" w:hAnsiTheme="minorHAnsi" w:cstheme="minorHAnsi"/>
          <w:sz w:val="22"/>
          <w:szCs w:val="22"/>
        </w:rPr>
      </w:pPr>
    </w:p>
    <w:p w14:paraId="10179DFD" w14:textId="77777777" w:rsidR="0093700F" w:rsidRPr="00CF63A6" w:rsidRDefault="0093700F" w:rsidP="0093700F">
      <w:pPr>
        <w:rPr>
          <w:rFonts w:asciiTheme="minorHAnsi" w:hAnsiTheme="minorHAnsi" w:cstheme="minorHAnsi"/>
          <w:sz w:val="22"/>
          <w:szCs w:val="22"/>
        </w:rPr>
      </w:pPr>
    </w:p>
    <w:sectPr w:rsidR="0093700F" w:rsidRPr="00CF6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68C1" w16cex:dateUtc="2021-01-04T09:13:00Z"/>
  <w16cex:commentExtensible w16cex:durableId="239D7D24" w16cex:dateUtc="2021-01-04T10:40:00Z"/>
  <w16cex:commentExtensible w16cex:durableId="239D7D0C" w16cex:dateUtc="2021-01-04T10:39:00Z"/>
  <w16cex:commentExtensible w16cex:durableId="239D95D0" w16cex:dateUtc="2021-01-04T12:25:00Z"/>
  <w16cex:commentExtensible w16cex:durableId="239D95E0" w16cex:dateUtc="2021-01-04T12:25:00Z"/>
  <w16cex:commentExtensible w16cex:durableId="239D95F0" w16cex:dateUtc="2021-01-04T12:26:00Z"/>
  <w16cex:commentExtensible w16cex:durableId="239D7D5A" w16cex:dateUtc="2021-01-04T10:41:00Z"/>
  <w16cex:commentExtensible w16cex:durableId="239D95FF" w16cex:dateUtc="2021-01-04T12:26:00Z"/>
  <w16cex:commentExtensible w16cex:durableId="239D7D86" w16cex:dateUtc="2021-01-04T10:41:00Z"/>
  <w16cex:commentExtensible w16cex:durableId="239D9612" w16cex:dateUtc="2021-01-04T12:26:00Z"/>
  <w16cex:commentExtensible w16cex:durableId="239D7DF9" w16cex:dateUtc="2021-01-04T10:43:00Z"/>
  <w16cex:commentExtensible w16cex:durableId="239D7E2E" w16cex:dateUtc="2021-01-04T10:44:00Z"/>
  <w16cex:commentExtensible w16cex:durableId="239D7E73" w16cex:dateUtc="2021-01-04T10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B20"/>
    <w:multiLevelType w:val="hybridMultilevel"/>
    <w:tmpl w:val="01BCCCE6"/>
    <w:lvl w:ilvl="0" w:tplc="254651F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80"/>
    <w:rsid w:val="00002D58"/>
    <w:rsid w:val="000548B7"/>
    <w:rsid w:val="000E355D"/>
    <w:rsid w:val="00110560"/>
    <w:rsid w:val="00143159"/>
    <w:rsid w:val="001C1DB1"/>
    <w:rsid w:val="001D3970"/>
    <w:rsid w:val="001F3BCC"/>
    <w:rsid w:val="00250510"/>
    <w:rsid w:val="00262372"/>
    <w:rsid w:val="002734E6"/>
    <w:rsid w:val="00274419"/>
    <w:rsid w:val="002C6B5D"/>
    <w:rsid w:val="002E1BB2"/>
    <w:rsid w:val="002F434D"/>
    <w:rsid w:val="00300CD6"/>
    <w:rsid w:val="003400FD"/>
    <w:rsid w:val="00394B97"/>
    <w:rsid w:val="003C617E"/>
    <w:rsid w:val="004147A5"/>
    <w:rsid w:val="00424ABE"/>
    <w:rsid w:val="00467543"/>
    <w:rsid w:val="00470CA5"/>
    <w:rsid w:val="00491227"/>
    <w:rsid w:val="005343EC"/>
    <w:rsid w:val="005364B3"/>
    <w:rsid w:val="00557196"/>
    <w:rsid w:val="00632466"/>
    <w:rsid w:val="006407CC"/>
    <w:rsid w:val="00693BC2"/>
    <w:rsid w:val="007D44DC"/>
    <w:rsid w:val="007E668F"/>
    <w:rsid w:val="007F2486"/>
    <w:rsid w:val="00825144"/>
    <w:rsid w:val="008576F2"/>
    <w:rsid w:val="008932B3"/>
    <w:rsid w:val="008B4B6C"/>
    <w:rsid w:val="008B5640"/>
    <w:rsid w:val="008C28B9"/>
    <w:rsid w:val="0093700F"/>
    <w:rsid w:val="00956556"/>
    <w:rsid w:val="009D6C36"/>
    <w:rsid w:val="009F40FE"/>
    <w:rsid w:val="00A575A0"/>
    <w:rsid w:val="00A6050B"/>
    <w:rsid w:val="00A774A9"/>
    <w:rsid w:val="00A8378D"/>
    <w:rsid w:val="00AC24B8"/>
    <w:rsid w:val="00B00B53"/>
    <w:rsid w:val="00B55808"/>
    <w:rsid w:val="00B82C3A"/>
    <w:rsid w:val="00BB56E1"/>
    <w:rsid w:val="00BC7173"/>
    <w:rsid w:val="00C22A18"/>
    <w:rsid w:val="00C3775F"/>
    <w:rsid w:val="00C4117F"/>
    <w:rsid w:val="00C45214"/>
    <w:rsid w:val="00C52CFE"/>
    <w:rsid w:val="00C55080"/>
    <w:rsid w:val="00C715DA"/>
    <w:rsid w:val="00C94CFD"/>
    <w:rsid w:val="00C9671A"/>
    <w:rsid w:val="00CE18CD"/>
    <w:rsid w:val="00CF63A6"/>
    <w:rsid w:val="00D6371F"/>
    <w:rsid w:val="00D72B37"/>
    <w:rsid w:val="00DA76E2"/>
    <w:rsid w:val="00E1663E"/>
    <w:rsid w:val="00E22E38"/>
    <w:rsid w:val="00E275A6"/>
    <w:rsid w:val="00E31796"/>
    <w:rsid w:val="00E67D93"/>
    <w:rsid w:val="00EA11B3"/>
    <w:rsid w:val="00EB31F5"/>
    <w:rsid w:val="00F01AFD"/>
    <w:rsid w:val="00F14ED6"/>
    <w:rsid w:val="00FB2892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092"/>
  <w15:chartTrackingRefBased/>
  <w15:docId w15:val="{ADBB6C04-E8D0-49F7-91EA-E446A9E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080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8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55080"/>
  </w:style>
  <w:style w:type="character" w:customStyle="1" w:styleId="CommentTextChar">
    <w:name w:val="Comment Text Char"/>
    <w:basedOn w:val="DefaultParagraphFont"/>
    <w:link w:val="CommentText"/>
    <w:uiPriority w:val="99"/>
    <w:rsid w:val="00C55080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55080"/>
    <w:rPr>
      <w:sz w:val="16"/>
      <w:szCs w:val="16"/>
    </w:rPr>
  </w:style>
  <w:style w:type="paragraph" w:styleId="NoSpacing">
    <w:name w:val="No Spacing"/>
    <w:uiPriority w:val="1"/>
    <w:qFormat/>
    <w:rsid w:val="00C550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8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3EC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3C61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ona.steffie.nl/vaccinat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2" ma:contentTypeDescription="Een nieuw document maken." ma:contentTypeScope="" ma:versionID="b634d76978a5b071e2b3ef8293d8bdc2">
  <xsd:schema xmlns:xsd="http://www.w3.org/2001/XMLSchema" xmlns:xs="http://www.w3.org/2001/XMLSchema" xmlns:p="http://schemas.microsoft.com/office/2006/metadata/properties" xmlns:ns2="8ad550fd-187e-4b83-ba44-a959cce5414e" xmlns:ns3="169e75ab-bb0a-4418-8bd5-34e7c0f8a594" targetNamespace="http://schemas.microsoft.com/office/2006/metadata/properties" ma:root="true" ma:fieldsID="e29ebae756c02e0dd0b56cd78884f931" ns2:_="" ns3:_="">
    <xsd:import namespace="8ad550fd-187e-4b83-ba44-a959cce5414e"/>
    <xsd:import namespace="169e75ab-bb0a-4418-8bd5-34e7c0f8a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836F6-E591-468D-9692-41204B6E2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D909E-A298-4EC8-B04B-BBF6966267C4}"/>
</file>

<file path=customXml/itemProps3.xml><?xml version="1.0" encoding="utf-8"?>
<ds:datastoreItem xmlns:ds="http://schemas.openxmlformats.org/officeDocument/2006/customXml" ds:itemID="{D3302C52-E77E-4C8D-A123-34FBB8995FD6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562e4fe1-ded8-48ee-a924-e365185c6030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144640f-0928-4b92-9907-ade6da6c4a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A341ED2E</Template>
  <TotalTime>3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Visser</dc:creator>
  <cp:keywords/>
  <dc:description/>
  <cp:lastModifiedBy>Lea Visser</cp:lastModifiedBy>
  <cp:revision>3</cp:revision>
  <dcterms:created xsi:type="dcterms:W3CDTF">2021-01-07T13:13:00Z</dcterms:created>
  <dcterms:modified xsi:type="dcterms:W3CDTF">2021-01-07T13:16:00Z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0x010100BC36BE09FA0E2D47A6DC9D32A9E21B54</vt:lpwstr>
  </property>
</Properties>
</file>